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C4" w:rsidRDefault="007C63C4" w:rsidP="00451B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Оргпроект</w:t>
      </w:r>
    </w:p>
    <w:p w:rsidR="007C63C4" w:rsidRDefault="007C63C4" w:rsidP="00451B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организационно-деятельностного семинара</w:t>
      </w:r>
    </w:p>
    <w:p w:rsidR="007C63C4" w:rsidRDefault="007C63C4" w:rsidP="00451B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«Способы обучения по индивидуальным образовательным программам»</w:t>
      </w:r>
    </w:p>
    <w:p w:rsidR="007C63C4" w:rsidRDefault="007C63C4" w:rsidP="002A0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07.11.2018</w:t>
      </w:r>
    </w:p>
    <w:p w:rsidR="007C63C4" w:rsidRDefault="007C63C4" w:rsidP="00C36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Предназначение: прожить систему коллективного обучения по индивидуальным образовательным программам (далее – ИОП)</w:t>
      </w:r>
    </w:p>
    <w:p w:rsidR="007C63C4" w:rsidRDefault="007C63C4" w:rsidP="00C36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организовать деятельность педагогов по планированию составлению и реализации ИОП.</w:t>
      </w:r>
    </w:p>
    <w:p w:rsidR="007C63C4" w:rsidRDefault="007C63C4" w:rsidP="0081310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– 10.10 – первый установочный доклад. </w:t>
      </w:r>
      <w:r>
        <w:rPr>
          <w:rFonts w:ascii="Times New Roman" w:hAnsi="Times New Roman"/>
          <w:i/>
          <w:sz w:val="24"/>
          <w:szCs w:val="24"/>
        </w:rPr>
        <w:t>Гингель П.Э.</w:t>
      </w:r>
    </w:p>
    <w:p w:rsidR="007C63C4" w:rsidRDefault="007C63C4" w:rsidP="0081310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 – 10.20 – второй установочный доклад. </w:t>
      </w:r>
      <w:r w:rsidRPr="00B11FAA">
        <w:rPr>
          <w:rFonts w:ascii="Times New Roman" w:hAnsi="Times New Roman"/>
          <w:i/>
          <w:sz w:val="24"/>
          <w:szCs w:val="24"/>
        </w:rPr>
        <w:t>Клейко О.В.</w:t>
      </w:r>
    </w:p>
    <w:p w:rsidR="007C63C4" w:rsidRDefault="007C63C4" w:rsidP="008131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10.20 – 10.30 – составление педагогами ИОП</w:t>
      </w:r>
    </w:p>
    <w:p w:rsidR="007C63C4" w:rsidRDefault="007C63C4" w:rsidP="008131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10.30 – 12.30 – реализация ИОП</w:t>
      </w:r>
    </w:p>
    <w:p w:rsidR="007C63C4" w:rsidRDefault="007C63C4" w:rsidP="008131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12.45 – кофе-пауза</w:t>
      </w:r>
    </w:p>
    <w:p w:rsidR="007C63C4" w:rsidRDefault="007C63C4" w:rsidP="008131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12.45 – 13.45 - реализация ИОП</w:t>
      </w:r>
    </w:p>
    <w:p w:rsidR="007C63C4" w:rsidRDefault="007C63C4" w:rsidP="00F8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13.45 – 13.55 -общий сбор</w:t>
      </w:r>
    </w:p>
    <w:p w:rsidR="007C63C4" w:rsidRDefault="007C63C4" w:rsidP="00F8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13.55 – 14.15 – работа в рефлексивных группах</w:t>
      </w:r>
    </w:p>
    <w:p w:rsidR="007C63C4" w:rsidRDefault="007C63C4" w:rsidP="00F8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14.15 – 14.40 – общее собрание, рефлексия деятельности</w:t>
      </w:r>
    </w:p>
    <w:p w:rsidR="007C63C4" w:rsidRDefault="007C63C4" w:rsidP="00813108">
      <w:pPr>
        <w:spacing w:after="0"/>
        <w:rPr>
          <w:rFonts w:ascii="Times New Roman" w:hAnsi="Times New Roman"/>
          <w:sz w:val="24"/>
          <w:szCs w:val="24"/>
        </w:rPr>
      </w:pPr>
    </w:p>
    <w:p w:rsidR="007C63C4" w:rsidRDefault="007C63C4" w:rsidP="00813108">
      <w:pPr>
        <w:spacing w:after="0"/>
        <w:rPr>
          <w:rFonts w:ascii="Times New Roman" w:hAnsi="Times New Roman"/>
          <w:sz w:val="24"/>
          <w:szCs w:val="24"/>
        </w:rPr>
      </w:pPr>
    </w:p>
    <w:p w:rsidR="007C63C4" w:rsidRDefault="007C63C4" w:rsidP="00813108">
      <w:pPr>
        <w:spacing w:after="0"/>
        <w:rPr>
          <w:rFonts w:ascii="Times New Roman" w:hAnsi="Times New Roman"/>
          <w:sz w:val="24"/>
          <w:szCs w:val="24"/>
        </w:rPr>
      </w:pPr>
    </w:p>
    <w:p w:rsidR="007C63C4" w:rsidRDefault="007C63C4" w:rsidP="00813108">
      <w:pPr>
        <w:spacing w:after="0"/>
        <w:rPr>
          <w:rFonts w:ascii="Times New Roman" w:hAnsi="Times New Roman"/>
          <w:sz w:val="24"/>
          <w:szCs w:val="24"/>
        </w:rPr>
      </w:pPr>
    </w:p>
    <w:p w:rsidR="007C63C4" w:rsidRDefault="007C63C4" w:rsidP="00813108">
      <w:pPr>
        <w:spacing w:after="0"/>
        <w:rPr>
          <w:rFonts w:ascii="Times New Roman" w:hAnsi="Times New Roman"/>
          <w:sz w:val="24"/>
          <w:szCs w:val="24"/>
        </w:rPr>
      </w:pPr>
    </w:p>
    <w:p w:rsidR="007C63C4" w:rsidRPr="00B11FAA" w:rsidRDefault="007C63C4" w:rsidP="0081310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63C4" w:rsidRDefault="007C63C4" w:rsidP="00A81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Индивидуальный учебный план </w:t>
      </w:r>
    </w:p>
    <w:p w:rsidR="007C63C4" w:rsidRDefault="007C63C4" w:rsidP="002A0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3C4" w:rsidRDefault="007C63C4" w:rsidP="002A00BC">
      <w:pPr>
        <w:spacing w:after="0"/>
        <w:rPr>
          <w:rFonts w:ascii="Times New Roman" w:hAnsi="Times New Roman"/>
          <w:sz w:val="24"/>
          <w:szCs w:val="24"/>
        </w:rPr>
      </w:pPr>
      <w:r w:rsidRPr="002A00BC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7C63C4" w:rsidRDefault="007C63C4" w:rsidP="002A00B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1008"/>
        <w:gridCol w:w="1080"/>
        <w:gridCol w:w="2697"/>
        <w:gridCol w:w="1595"/>
        <w:gridCol w:w="1595"/>
        <w:gridCol w:w="1596"/>
      </w:tblGrid>
      <w:tr w:rsidR="007C63C4" w:rsidTr="00A814F0">
        <w:tc>
          <w:tcPr>
            <w:tcW w:w="1008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80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697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кем работаю </w:t>
            </w: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596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7C63C4" w:rsidTr="00A814F0">
        <w:tc>
          <w:tcPr>
            <w:tcW w:w="1008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3C4" w:rsidTr="00A814F0">
        <w:tc>
          <w:tcPr>
            <w:tcW w:w="1008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3C4" w:rsidTr="00A814F0">
        <w:tc>
          <w:tcPr>
            <w:tcW w:w="1008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3C4" w:rsidTr="00A814F0">
        <w:tc>
          <w:tcPr>
            <w:tcW w:w="1008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3C4" w:rsidTr="00A814F0">
        <w:tc>
          <w:tcPr>
            <w:tcW w:w="1008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3C4" w:rsidTr="00A814F0">
        <w:tc>
          <w:tcPr>
            <w:tcW w:w="1008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3C4" w:rsidRDefault="007C63C4" w:rsidP="002A0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3C4" w:rsidRDefault="007C63C4" w:rsidP="002A00BC">
      <w:pPr>
        <w:spacing w:after="0"/>
        <w:rPr>
          <w:rFonts w:ascii="Times New Roman" w:hAnsi="Times New Roman"/>
          <w:sz w:val="24"/>
          <w:szCs w:val="24"/>
        </w:rPr>
      </w:pPr>
    </w:p>
    <w:sectPr w:rsidR="007C63C4" w:rsidSect="002C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B48"/>
    <w:rsid w:val="00193684"/>
    <w:rsid w:val="002A00BC"/>
    <w:rsid w:val="002C7994"/>
    <w:rsid w:val="00425A54"/>
    <w:rsid w:val="00451BEE"/>
    <w:rsid w:val="00457695"/>
    <w:rsid w:val="00605113"/>
    <w:rsid w:val="007A0F54"/>
    <w:rsid w:val="007C63C4"/>
    <w:rsid w:val="00813108"/>
    <w:rsid w:val="0093544F"/>
    <w:rsid w:val="00A814F0"/>
    <w:rsid w:val="00AF0216"/>
    <w:rsid w:val="00B11FAA"/>
    <w:rsid w:val="00C367F1"/>
    <w:rsid w:val="00CD7B48"/>
    <w:rsid w:val="00CE19CF"/>
    <w:rsid w:val="00DA1C4E"/>
    <w:rsid w:val="00F8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00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Оргпроект</dc:title>
  <dc:subject/>
  <dc:creator>Пользователь</dc:creator>
  <cp:keywords/>
  <dc:description/>
  <cp:lastModifiedBy>Пользователь</cp:lastModifiedBy>
  <cp:revision>3</cp:revision>
  <dcterms:created xsi:type="dcterms:W3CDTF">2018-11-08T10:56:00Z</dcterms:created>
  <dcterms:modified xsi:type="dcterms:W3CDTF">2018-11-08T11:06:00Z</dcterms:modified>
</cp:coreProperties>
</file>