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266"/>
        <w:gridCol w:w="1467"/>
        <w:gridCol w:w="2046"/>
        <w:gridCol w:w="1862"/>
      </w:tblGrid>
      <w:tr w:rsidR="00737FAC" w:rsidRPr="00A808E3" w:rsidTr="00A808E3">
        <w:trPr>
          <w:trHeight w:val="72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822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1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666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737FAC" w:rsidRPr="00A808E3" w:rsidTr="00A808E3">
        <w:trPr>
          <w:trHeight w:val="54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Мороз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соцпедагог</w:t>
            </w:r>
          </w:p>
        </w:tc>
      </w:tr>
      <w:tr w:rsidR="00737FAC" w:rsidRPr="00A808E3" w:rsidTr="00A808E3">
        <w:trPr>
          <w:trHeight w:val="529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Канаева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нач.классов</w:t>
            </w:r>
          </w:p>
        </w:tc>
      </w:tr>
      <w:tr w:rsidR="00737FAC" w:rsidRPr="00A808E3" w:rsidTr="00A808E3">
        <w:trPr>
          <w:trHeight w:val="518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Гингель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Эммануиловна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завуч по УВР</w:t>
            </w:r>
          </w:p>
        </w:tc>
      </w:tr>
      <w:tr w:rsidR="00737FAC" w:rsidRPr="00A808E3" w:rsidTr="00A808E3">
        <w:trPr>
          <w:trHeight w:val="503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Шестеренникова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737FAC" w:rsidRPr="00A808E3" w:rsidTr="00A808E3">
        <w:trPr>
          <w:trHeight w:val="552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</w:tr>
      <w:tr w:rsidR="00737FAC" w:rsidRPr="00A808E3" w:rsidTr="00A808E3">
        <w:trPr>
          <w:trHeight w:val="529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Шестиренникова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737FAC" w:rsidRPr="00A808E3" w:rsidTr="00A808E3">
        <w:trPr>
          <w:trHeight w:val="54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Лузгина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завуч по УВР</w:t>
            </w:r>
          </w:p>
        </w:tc>
      </w:tr>
      <w:tr w:rsidR="00737FAC" w:rsidRPr="00A808E3" w:rsidTr="00A808E3">
        <w:trPr>
          <w:trHeight w:val="54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Буянкина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нач.классов</w:t>
            </w:r>
          </w:p>
        </w:tc>
      </w:tr>
      <w:tr w:rsidR="00737FAC" w:rsidRPr="00A808E3" w:rsidTr="00A808E3">
        <w:trPr>
          <w:trHeight w:val="529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Неклюдова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737FAC" w:rsidRPr="00A808E3" w:rsidTr="00A808E3">
        <w:trPr>
          <w:trHeight w:val="503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ст.вожатая</w:t>
            </w:r>
          </w:p>
        </w:tc>
      </w:tr>
      <w:tr w:rsidR="00737FAC" w:rsidRPr="00A808E3" w:rsidTr="00A808E3">
        <w:trPr>
          <w:trHeight w:val="54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Муравьева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секретарь</w:t>
            </w:r>
            <w:bookmarkStart w:id="0" w:name="_GoBack"/>
            <w:bookmarkEnd w:id="0"/>
          </w:p>
        </w:tc>
      </w:tr>
      <w:tr w:rsidR="00737FAC" w:rsidRPr="00A808E3" w:rsidTr="00A808E3">
        <w:trPr>
          <w:trHeight w:val="48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Русак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нач классов</w:t>
            </w:r>
          </w:p>
        </w:tc>
      </w:tr>
      <w:tr w:rsidR="00737FAC" w:rsidRPr="00A808E3" w:rsidTr="00A808E3">
        <w:trPr>
          <w:trHeight w:val="578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Раицкая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37FAC" w:rsidRPr="00A808E3" w:rsidTr="00A808E3">
        <w:trPr>
          <w:trHeight w:val="492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22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Уланова</w:t>
            </w:r>
          </w:p>
        </w:tc>
        <w:tc>
          <w:tcPr>
            <w:tcW w:w="11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Джиргал</w:t>
            </w:r>
          </w:p>
        </w:tc>
        <w:tc>
          <w:tcPr>
            <w:tcW w:w="1666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737FAC" w:rsidRPr="00A808E3" w:rsidTr="00A808E3">
        <w:trPr>
          <w:trHeight w:val="529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Плесяк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737FAC" w:rsidRPr="00A808E3" w:rsidTr="00A808E3">
        <w:trPr>
          <w:trHeight w:val="540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Пчелкина 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737FAC" w:rsidRPr="00A808E3" w:rsidTr="00A808E3">
        <w:trPr>
          <w:trHeight w:val="529"/>
        </w:trPr>
        <w:tc>
          <w:tcPr>
            <w:tcW w:w="667" w:type="dxa"/>
            <w:noWrap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7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6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</w:tcPr>
          <w:p w:rsidR="00737FAC" w:rsidRPr="00A808E3" w:rsidRDefault="00737FAC" w:rsidP="00A8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37FAC" w:rsidRPr="00AA676A" w:rsidRDefault="00737FAC">
      <w:pPr>
        <w:rPr>
          <w:rFonts w:ascii="Times New Roman" w:hAnsi="Times New Roman"/>
          <w:sz w:val="28"/>
          <w:szCs w:val="28"/>
        </w:rPr>
      </w:pPr>
      <w:r w:rsidRPr="00AA676A">
        <w:rPr>
          <w:rFonts w:ascii="Times New Roman" w:hAnsi="Times New Roman"/>
          <w:sz w:val="28"/>
          <w:szCs w:val="28"/>
        </w:rPr>
        <w:t>Список членов профсоюза МБОУ БСОШ №2</w:t>
      </w:r>
    </w:p>
    <w:sectPr w:rsidR="00737FAC" w:rsidRPr="00AA676A" w:rsidSect="001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76A"/>
    <w:rsid w:val="0010537E"/>
    <w:rsid w:val="00351C31"/>
    <w:rsid w:val="006B4D78"/>
    <w:rsid w:val="00737FAC"/>
    <w:rsid w:val="00A808E3"/>
    <w:rsid w:val="00AA676A"/>
    <w:rsid w:val="00F2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7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2015-10-23T04:50:00Z</dcterms:created>
  <dcterms:modified xsi:type="dcterms:W3CDTF">2015-10-22T05:22:00Z</dcterms:modified>
</cp:coreProperties>
</file>